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216" w:rsidRPr="00F14217" w:rsidRDefault="00021A4D" w:rsidP="00AF26AD">
      <w:pPr>
        <w:pStyle w:val="Title"/>
        <w:spacing w:line="276" w:lineRule="auto"/>
        <w:jc w:val="center"/>
        <w:rPr>
          <w:color w:val="auto"/>
        </w:rPr>
      </w:pPr>
      <w:r w:rsidRPr="00F14217">
        <w:rPr>
          <w:color w:val="auto"/>
        </w:rPr>
        <w:t>Yevgeniy Pinskiy</w:t>
      </w:r>
    </w:p>
    <w:p w:rsidR="00E209A8" w:rsidRDefault="00021A4D" w:rsidP="00142BF1">
      <w:pPr>
        <w:spacing w:line="276" w:lineRule="auto"/>
        <w:jc w:val="center"/>
        <w:rPr>
          <w:rStyle w:val="Hyperlink"/>
          <w:color w:val="auto"/>
        </w:rPr>
      </w:pPr>
      <w:r w:rsidRPr="009F08EC">
        <w:rPr>
          <w:color w:val="auto"/>
        </w:rPr>
        <w:t>Brooklyn, New York 11235</w:t>
      </w:r>
      <w:r w:rsidR="00141A4C" w:rsidRPr="009F08EC">
        <w:rPr>
          <w:color w:val="auto"/>
        </w:rPr>
        <w:t> | </w:t>
      </w:r>
      <w:r w:rsidRPr="009F08EC">
        <w:rPr>
          <w:color w:val="auto"/>
        </w:rPr>
        <w:t>718-200-5634</w:t>
      </w:r>
      <w:r w:rsidR="00141A4C" w:rsidRPr="009F08EC">
        <w:rPr>
          <w:color w:val="auto"/>
        </w:rPr>
        <w:t> | </w:t>
      </w:r>
      <w:hyperlink r:id="rId8" w:history="1">
        <w:r w:rsidR="007543AD" w:rsidRPr="009F08EC">
          <w:rPr>
            <w:rStyle w:val="Hyperlink"/>
            <w:color w:val="auto"/>
          </w:rPr>
          <w:t>gene@pinskiy.us</w:t>
        </w:r>
      </w:hyperlink>
    </w:p>
    <w:p w:rsidR="00C92C5F" w:rsidRPr="009F08EC" w:rsidRDefault="00265442" w:rsidP="00142BF1">
      <w:pPr>
        <w:spacing w:line="276" w:lineRule="auto"/>
        <w:jc w:val="center"/>
        <w:rPr>
          <w:color w:val="auto"/>
        </w:rPr>
      </w:pPr>
      <w:hyperlink r:id="rId9" w:history="1">
        <w:r w:rsidR="00E209A8">
          <w:rPr>
            <w:rStyle w:val="Hyperlink"/>
            <w:rFonts w:asciiTheme="majorHAnsi" w:eastAsiaTheme="majorEastAsia" w:hAnsiTheme="majorHAnsi" w:cstheme="majorBidi"/>
          </w:rPr>
          <w:t>ypinskiy.com</w:t>
        </w:r>
      </w:hyperlink>
      <w:r w:rsidR="00E209A8" w:rsidRPr="00E209A8">
        <w:rPr>
          <w:rStyle w:val="Hyperlink"/>
          <w:rFonts w:asciiTheme="majorHAnsi" w:eastAsiaTheme="majorEastAsia" w:hAnsiTheme="majorHAnsi" w:cstheme="majorBidi"/>
          <w:color w:val="auto"/>
          <w:u w:val="none"/>
        </w:rPr>
        <w:t xml:space="preserve"> | </w:t>
      </w:r>
      <w:hyperlink r:id="rId10" w:history="1">
        <w:r w:rsidR="00E209A8" w:rsidRPr="00E209A8">
          <w:rPr>
            <w:rStyle w:val="Hyperlink"/>
            <w:rFonts w:asciiTheme="majorHAnsi" w:eastAsiaTheme="majorEastAsia" w:hAnsiTheme="majorHAnsi" w:cstheme="majorBidi"/>
          </w:rPr>
          <w:t>github.com/ypinskiy</w:t>
        </w:r>
      </w:hyperlink>
      <w:r w:rsidR="00E209A8" w:rsidRPr="00E209A8">
        <w:rPr>
          <w:rStyle w:val="Hyperlink"/>
          <w:rFonts w:asciiTheme="majorHAnsi" w:eastAsiaTheme="majorEastAsia" w:hAnsiTheme="majorHAnsi" w:cstheme="majorBidi"/>
          <w:color w:val="auto"/>
          <w:u w:val="none"/>
        </w:rPr>
        <w:t xml:space="preserve"> |</w:t>
      </w:r>
      <w:r w:rsidR="00E209A8">
        <w:rPr>
          <w:rStyle w:val="Hyperlink"/>
          <w:rFonts w:asciiTheme="majorHAnsi" w:eastAsiaTheme="majorEastAsia" w:hAnsiTheme="majorHAnsi" w:cstheme="majorBidi"/>
          <w:color w:val="auto"/>
        </w:rPr>
        <w:t xml:space="preserve"> </w:t>
      </w:r>
      <w:hyperlink r:id="rId11" w:history="1">
        <w:r w:rsidR="00E209A8">
          <w:rPr>
            <w:rStyle w:val="Hyperlink"/>
            <w:rFonts w:asciiTheme="majorHAnsi" w:eastAsiaTheme="majorEastAsia" w:hAnsiTheme="majorHAnsi" w:cstheme="majorBidi"/>
          </w:rPr>
          <w:t>linkedin.com/in/yevgeniy-pinskiy</w:t>
        </w:r>
      </w:hyperlink>
      <w:r w:rsidR="00A6315C" w:rsidRPr="00B61B35">
        <w:rPr>
          <w:rStyle w:val="Hyperlink"/>
          <w:rFonts w:asciiTheme="majorHAnsi" w:eastAsiaTheme="majorEastAsia" w:hAnsiTheme="majorHAnsi" w:cstheme="majorBidi"/>
          <w:color w:val="auto"/>
          <w:u w:val="none"/>
        </w:rPr>
        <w:t xml:space="preserve"> | </w:t>
      </w:r>
      <w:hyperlink r:id="rId12" w:history="1">
        <w:r w:rsidR="00A41F91">
          <w:rPr>
            <w:rStyle w:val="Hyperlink"/>
            <w:rFonts w:asciiTheme="majorHAnsi" w:eastAsiaTheme="majorEastAsia" w:hAnsiTheme="majorHAnsi" w:cstheme="majorBidi"/>
          </w:rPr>
          <w:t>codepen.io/ypinskiy</w:t>
        </w:r>
      </w:hyperlink>
      <w:bookmarkStart w:id="0" w:name="_GoBack"/>
      <w:bookmarkEnd w:id="0"/>
    </w:p>
    <w:p w:rsidR="006270A9" w:rsidRPr="00E33AA0" w:rsidRDefault="00C92C5F" w:rsidP="009F08EC">
      <w:pPr>
        <w:pStyle w:val="Heading1"/>
        <w:spacing w:line="276" w:lineRule="auto"/>
        <w:rPr>
          <w:color w:val="auto"/>
          <w:sz w:val="36"/>
          <w:szCs w:val="28"/>
        </w:rPr>
      </w:pPr>
      <w:r w:rsidRPr="00E33AA0">
        <w:rPr>
          <w:color w:val="auto"/>
          <w:sz w:val="36"/>
          <w:szCs w:val="28"/>
        </w:rPr>
        <w:t>Work Experience</w:t>
      </w:r>
    </w:p>
    <w:p w:rsidR="007543AD" w:rsidRPr="00E33AA0" w:rsidRDefault="007543AD" w:rsidP="00B079D6">
      <w:pPr>
        <w:pStyle w:val="Heading2"/>
        <w:spacing w:after="120" w:line="276" w:lineRule="auto"/>
        <w:ind w:firstLine="216"/>
        <w:rPr>
          <w:b w:val="0"/>
          <w:color w:val="auto"/>
          <w:sz w:val="28"/>
          <w:szCs w:val="22"/>
          <w:u w:val="single"/>
        </w:rPr>
      </w:pPr>
      <w:r w:rsidRPr="00E33AA0">
        <w:rPr>
          <w:b w:val="0"/>
          <w:color w:val="auto"/>
          <w:sz w:val="28"/>
          <w:szCs w:val="22"/>
          <w:u w:val="single"/>
        </w:rPr>
        <w:t xml:space="preserve">Junior Developer | afs technologies | 2014 </w:t>
      </w:r>
      <w:r w:rsidR="00786A96" w:rsidRPr="00E33AA0">
        <w:rPr>
          <w:b w:val="0"/>
          <w:color w:val="auto"/>
          <w:sz w:val="28"/>
          <w:szCs w:val="22"/>
          <w:u w:val="single"/>
        </w:rPr>
        <w:t>–</w:t>
      </w:r>
      <w:r w:rsidRPr="00E33AA0">
        <w:rPr>
          <w:b w:val="0"/>
          <w:color w:val="auto"/>
          <w:sz w:val="28"/>
          <w:szCs w:val="22"/>
          <w:u w:val="single"/>
        </w:rPr>
        <w:t xml:space="preserve"> 2016</w:t>
      </w:r>
    </w:p>
    <w:p w:rsidR="00786A96" w:rsidRPr="00EB637F" w:rsidRDefault="00786A96" w:rsidP="00786A96">
      <w:pPr>
        <w:pStyle w:val="ListParagraph"/>
        <w:numPr>
          <w:ilvl w:val="0"/>
          <w:numId w:val="25"/>
        </w:numPr>
        <w:rPr>
          <w:b/>
          <w:color w:val="auto"/>
          <w:sz w:val="24"/>
          <w:u w:val="single"/>
        </w:rPr>
      </w:pPr>
      <w:r w:rsidRPr="00EB637F">
        <w:rPr>
          <w:sz w:val="24"/>
        </w:rPr>
        <w:t xml:space="preserve">Added features and fixed support tickets for </w:t>
      </w:r>
      <w:r w:rsidRPr="00EB637F">
        <w:rPr>
          <w:color w:val="auto"/>
          <w:sz w:val="24"/>
        </w:rPr>
        <w:t xml:space="preserve">DSD ("Direct Store Delivery") mobile app for delivery drivers that was on iOS, Android, and Windows Mobile 5. Technologies used: </w:t>
      </w:r>
      <w:r w:rsidRPr="00EB637F">
        <w:rPr>
          <w:b/>
          <w:color w:val="auto"/>
          <w:sz w:val="24"/>
        </w:rPr>
        <w:t>C#, Xamarin.Android, Xamarin.iOS, Visual Studio 11, SourceGear Vault, Autotask</w:t>
      </w:r>
    </w:p>
    <w:p w:rsidR="006270A9" w:rsidRPr="00E33AA0" w:rsidRDefault="00021A4D" w:rsidP="00786A96">
      <w:pPr>
        <w:pStyle w:val="Heading2"/>
        <w:ind w:firstLine="144"/>
        <w:rPr>
          <w:b w:val="0"/>
          <w:sz w:val="28"/>
          <w:szCs w:val="22"/>
          <w:u w:val="single"/>
        </w:rPr>
      </w:pPr>
      <w:r w:rsidRPr="00E33AA0">
        <w:rPr>
          <w:b w:val="0"/>
          <w:sz w:val="28"/>
          <w:szCs w:val="22"/>
          <w:u w:val="single"/>
        </w:rPr>
        <w:t>Intern</w:t>
      </w:r>
      <w:r w:rsidR="009D5933" w:rsidRPr="00E33AA0">
        <w:rPr>
          <w:b w:val="0"/>
          <w:sz w:val="28"/>
          <w:szCs w:val="22"/>
          <w:u w:val="single"/>
        </w:rPr>
        <w:t> | </w:t>
      </w:r>
      <w:r w:rsidRPr="00E33AA0">
        <w:rPr>
          <w:b w:val="0"/>
          <w:sz w:val="28"/>
          <w:szCs w:val="22"/>
          <w:u w:val="single"/>
        </w:rPr>
        <w:t>AFS Technologies</w:t>
      </w:r>
      <w:r w:rsidR="009D5933" w:rsidRPr="00E33AA0">
        <w:rPr>
          <w:b w:val="0"/>
          <w:sz w:val="28"/>
          <w:szCs w:val="22"/>
          <w:u w:val="single"/>
        </w:rPr>
        <w:t> | </w:t>
      </w:r>
      <w:r w:rsidRPr="00E33AA0">
        <w:rPr>
          <w:b w:val="0"/>
          <w:sz w:val="28"/>
          <w:szCs w:val="22"/>
          <w:u w:val="single"/>
        </w:rPr>
        <w:t>2013</w:t>
      </w:r>
    </w:p>
    <w:p w:rsidR="00142BF1" w:rsidRPr="00EB637F" w:rsidRDefault="00142BF1" w:rsidP="000E3B52">
      <w:pPr>
        <w:pStyle w:val="ListParagraph"/>
        <w:numPr>
          <w:ilvl w:val="0"/>
          <w:numId w:val="24"/>
        </w:numPr>
        <w:spacing w:before="120"/>
        <w:contextualSpacing w:val="0"/>
        <w:rPr>
          <w:b/>
          <w:sz w:val="24"/>
        </w:rPr>
      </w:pPr>
      <w:r w:rsidRPr="00EB637F">
        <w:rPr>
          <w:sz w:val="24"/>
        </w:rPr>
        <w:t xml:space="preserve">Worked on project to receive GPS data from trucks and display current location and stock on a map for a dashboard. Technologies used: </w:t>
      </w:r>
      <w:r w:rsidRPr="00EB637F">
        <w:rPr>
          <w:b/>
          <w:sz w:val="24"/>
        </w:rPr>
        <w:t>ASP.NET, C#, MongoDB, Angular 1, Google Maps API</w:t>
      </w:r>
    </w:p>
    <w:p w:rsidR="00142BF1" w:rsidRPr="00EB637F" w:rsidRDefault="00142BF1" w:rsidP="000E3B52">
      <w:pPr>
        <w:pStyle w:val="ListParagraph"/>
        <w:numPr>
          <w:ilvl w:val="0"/>
          <w:numId w:val="24"/>
        </w:numPr>
        <w:spacing w:before="120"/>
        <w:contextualSpacing w:val="0"/>
        <w:rPr>
          <w:sz w:val="24"/>
        </w:rPr>
      </w:pPr>
      <w:r w:rsidRPr="00EB637F">
        <w:rPr>
          <w:sz w:val="24"/>
        </w:rPr>
        <w:t>Prototype Google Glass application to show product information and current stock upon scan</w:t>
      </w:r>
      <w:r w:rsidR="00786A96" w:rsidRPr="00EB637F">
        <w:rPr>
          <w:sz w:val="24"/>
        </w:rPr>
        <w:t>ning a barcode</w:t>
      </w:r>
      <w:r w:rsidRPr="00EB637F">
        <w:rPr>
          <w:sz w:val="24"/>
        </w:rPr>
        <w:t xml:space="preserve">. Technologies used: </w:t>
      </w:r>
      <w:r w:rsidRPr="00EB637F">
        <w:rPr>
          <w:b/>
          <w:sz w:val="24"/>
        </w:rPr>
        <w:t>C#, Xamarin.Android, Google Glass Development Kit</w:t>
      </w:r>
    </w:p>
    <w:p w:rsidR="006939BB" w:rsidRPr="00E33AA0" w:rsidRDefault="007543AD" w:rsidP="009F08EC">
      <w:pPr>
        <w:pStyle w:val="Heading1"/>
        <w:spacing w:line="276" w:lineRule="auto"/>
        <w:rPr>
          <w:color w:val="auto"/>
          <w:sz w:val="36"/>
          <w:szCs w:val="28"/>
        </w:rPr>
      </w:pPr>
      <w:r w:rsidRPr="00E33AA0">
        <w:rPr>
          <w:color w:val="auto"/>
          <w:sz w:val="36"/>
          <w:szCs w:val="28"/>
        </w:rPr>
        <w:t xml:space="preserve">Other </w:t>
      </w:r>
      <w:r w:rsidR="00C92C5F" w:rsidRPr="00E33AA0">
        <w:rPr>
          <w:color w:val="auto"/>
          <w:sz w:val="36"/>
          <w:szCs w:val="28"/>
        </w:rPr>
        <w:t>Projects</w:t>
      </w:r>
      <w:r w:rsidRPr="00E33AA0">
        <w:rPr>
          <w:color w:val="auto"/>
          <w:sz w:val="36"/>
          <w:szCs w:val="28"/>
        </w:rPr>
        <w:t>/Expertise</w:t>
      </w:r>
    </w:p>
    <w:p w:rsidR="006939BB" w:rsidRPr="00EB637F" w:rsidRDefault="006939BB" w:rsidP="00250E0F">
      <w:pPr>
        <w:pStyle w:val="Heading2"/>
        <w:spacing w:after="120"/>
        <w:ind w:firstLine="216"/>
        <w:rPr>
          <w:b w:val="0"/>
          <w:sz w:val="28"/>
          <w:u w:val="single"/>
        </w:rPr>
      </w:pPr>
      <w:r w:rsidRPr="00EB637F">
        <w:rPr>
          <w:b w:val="0"/>
          <w:sz w:val="28"/>
          <w:u w:val="single"/>
        </w:rPr>
        <w:t>GBFRai</w:t>
      </w:r>
      <w:r w:rsidR="00142BF1" w:rsidRPr="00EB637F">
        <w:rPr>
          <w:b w:val="0"/>
          <w:sz w:val="28"/>
          <w:u w:val="single"/>
        </w:rPr>
        <w:t>ders – A PUBLIC TOOL FOR GAMERS</w:t>
      </w:r>
    </w:p>
    <w:p w:rsidR="00250E0F" w:rsidRPr="00EB637F" w:rsidRDefault="00250E0F" w:rsidP="00B079D6">
      <w:pPr>
        <w:pStyle w:val="ListBullet"/>
        <w:keepNext/>
        <w:keepLines/>
        <w:numPr>
          <w:ilvl w:val="0"/>
          <w:numId w:val="26"/>
        </w:numPr>
        <w:spacing w:line="240" w:lineRule="auto"/>
        <w:ind w:left="720" w:hanging="360"/>
        <w:contextualSpacing w:val="0"/>
        <w:mirrorIndents/>
        <w:rPr>
          <w:b/>
          <w:sz w:val="24"/>
        </w:rPr>
      </w:pPr>
      <w:r w:rsidRPr="00EB637F">
        <w:rPr>
          <w:color w:val="auto"/>
          <w:sz w:val="24"/>
        </w:rPr>
        <w:t xml:space="preserve">Tool for players of the online game Grand Blue Fantasy. Also made a companion Chrome extension. Technologies used: </w:t>
      </w:r>
      <w:r w:rsidRPr="00EB637F">
        <w:rPr>
          <w:b/>
          <w:color w:val="auto"/>
          <w:sz w:val="24"/>
        </w:rPr>
        <w:t>Node.js, Express, Socket.io, Twitter API, Semantic UI</w:t>
      </w:r>
    </w:p>
    <w:p w:rsidR="006939BB" w:rsidRPr="00EB637F" w:rsidRDefault="00D9441B" w:rsidP="00250E0F">
      <w:pPr>
        <w:pStyle w:val="ListBullet"/>
        <w:numPr>
          <w:ilvl w:val="0"/>
          <w:numId w:val="26"/>
        </w:numPr>
        <w:spacing w:line="240" w:lineRule="auto"/>
        <w:ind w:left="288" w:firstLine="0"/>
        <w:contextualSpacing w:val="0"/>
        <w:rPr>
          <w:sz w:val="24"/>
        </w:rPr>
      </w:pPr>
      <w:r w:rsidRPr="00EB637F">
        <w:rPr>
          <w:color w:val="auto"/>
          <w:sz w:val="24"/>
        </w:rPr>
        <w:t xml:space="preserve">Link: </w:t>
      </w:r>
      <w:hyperlink r:id="rId13" w:history="1">
        <w:r w:rsidRPr="00EB637F">
          <w:rPr>
            <w:rStyle w:val="Hyperlink"/>
            <w:sz w:val="24"/>
          </w:rPr>
          <w:t>http://www.gbfraiders.com</w:t>
        </w:r>
      </w:hyperlink>
    </w:p>
    <w:p w:rsidR="006939BB" w:rsidRPr="00EB637F" w:rsidRDefault="00D9441B" w:rsidP="00250E0F">
      <w:pPr>
        <w:pStyle w:val="ListBullet"/>
        <w:numPr>
          <w:ilvl w:val="0"/>
          <w:numId w:val="26"/>
        </w:numPr>
        <w:spacing w:line="240" w:lineRule="auto"/>
        <w:ind w:left="288" w:firstLine="0"/>
        <w:contextualSpacing w:val="0"/>
        <w:rPr>
          <w:sz w:val="24"/>
        </w:rPr>
      </w:pPr>
      <w:r w:rsidRPr="00EB637F">
        <w:rPr>
          <w:color w:val="auto"/>
          <w:sz w:val="24"/>
        </w:rPr>
        <w:t xml:space="preserve">GitHub Link: </w:t>
      </w:r>
      <w:hyperlink r:id="rId14" w:history="1">
        <w:r w:rsidRPr="00EB637F">
          <w:rPr>
            <w:rStyle w:val="Hyperlink"/>
            <w:sz w:val="24"/>
          </w:rPr>
          <w:t>https://github.com/ypinskiy/GBF-Raiders</w:t>
        </w:r>
      </w:hyperlink>
    </w:p>
    <w:p w:rsidR="00C92C5F" w:rsidRPr="00EB637F" w:rsidRDefault="00142BF1" w:rsidP="009F08EC">
      <w:pPr>
        <w:pStyle w:val="Heading2"/>
        <w:spacing w:line="276" w:lineRule="auto"/>
        <w:ind w:left="216"/>
        <w:rPr>
          <w:b w:val="0"/>
          <w:color w:val="auto"/>
          <w:szCs w:val="22"/>
          <w:u w:val="single"/>
        </w:rPr>
      </w:pPr>
      <w:r w:rsidRPr="00E33AA0">
        <w:rPr>
          <w:b w:val="0"/>
          <w:color w:val="auto"/>
          <w:sz w:val="28"/>
          <w:szCs w:val="22"/>
          <w:u w:val="single"/>
        </w:rPr>
        <w:t>Kashtangifts.com – Homemade gifts ecommerce site</w:t>
      </w:r>
    </w:p>
    <w:p w:rsidR="006817F7" w:rsidRPr="00EB637F" w:rsidRDefault="00BD303D" w:rsidP="00BD303D">
      <w:pPr>
        <w:pStyle w:val="ListBullet"/>
        <w:keepNext/>
        <w:keepLines/>
        <w:numPr>
          <w:ilvl w:val="0"/>
          <w:numId w:val="27"/>
        </w:numPr>
        <w:spacing w:line="240" w:lineRule="auto"/>
        <w:ind w:left="720" w:hanging="360"/>
        <w:contextualSpacing w:val="0"/>
        <w:rPr>
          <w:b/>
          <w:color w:val="auto"/>
          <w:sz w:val="24"/>
        </w:rPr>
      </w:pPr>
      <w:r w:rsidRPr="00EB637F">
        <w:rPr>
          <w:color w:val="auto"/>
          <w:sz w:val="24"/>
        </w:rPr>
        <w:t xml:space="preserve">Shopping website similar to </w:t>
      </w:r>
      <w:r w:rsidR="00943B8B">
        <w:rPr>
          <w:color w:val="auto"/>
          <w:sz w:val="24"/>
        </w:rPr>
        <w:t>E</w:t>
      </w:r>
      <w:r w:rsidRPr="00EB637F">
        <w:rPr>
          <w:color w:val="auto"/>
          <w:sz w:val="24"/>
        </w:rPr>
        <w:t xml:space="preserve">tsy. Still in beta on Heroku. Technologies used: </w:t>
      </w:r>
      <w:r w:rsidRPr="00EB637F">
        <w:rPr>
          <w:b/>
          <w:color w:val="auto"/>
          <w:sz w:val="24"/>
        </w:rPr>
        <w:t>Node.js, Express, EJS, Stripe, Mailgun API, Bootstrap</w:t>
      </w:r>
    </w:p>
    <w:p w:rsidR="00C92C5F" w:rsidRPr="00EB637F" w:rsidRDefault="00C92C5F" w:rsidP="00BD303D">
      <w:pPr>
        <w:pStyle w:val="ListBullet"/>
        <w:keepNext/>
        <w:keepLines/>
        <w:numPr>
          <w:ilvl w:val="0"/>
          <w:numId w:val="27"/>
        </w:numPr>
        <w:spacing w:line="240" w:lineRule="auto"/>
        <w:ind w:left="720" w:hanging="360"/>
        <w:contextualSpacing w:val="0"/>
        <w:rPr>
          <w:color w:val="auto"/>
          <w:sz w:val="24"/>
        </w:rPr>
      </w:pPr>
      <w:r w:rsidRPr="00EB637F">
        <w:rPr>
          <w:color w:val="auto"/>
          <w:sz w:val="24"/>
        </w:rPr>
        <w:t xml:space="preserve">Link: </w:t>
      </w:r>
      <w:hyperlink r:id="rId15" w:history="1">
        <w:r w:rsidRPr="00EB637F">
          <w:rPr>
            <w:rStyle w:val="Hyperlink"/>
            <w:sz w:val="24"/>
          </w:rPr>
          <w:t>http://www.kashtangifts.com</w:t>
        </w:r>
      </w:hyperlink>
    </w:p>
    <w:sdt>
      <w:sdtPr>
        <w:rPr>
          <w:color w:val="auto"/>
          <w:sz w:val="24"/>
          <w:szCs w:val="22"/>
        </w:rPr>
        <w:alias w:val="Education:"/>
        <w:tag w:val="Education:"/>
        <w:id w:val="807127995"/>
        <w:placeholder>
          <w:docPart w:val="8904512CA8EA4817BA49F1DF66590041"/>
        </w:placeholder>
        <w:temporary/>
        <w:showingPlcHdr/>
        <w15:appearance w15:val="hidden"/>
      </w:sdtPr>
      <w:sdtEndPr/>
      <w:sdtContent>
        <w:p w:rsidR="00041247" w:rsidRPr="00EB637F" w:rsidRDefault="00041247" w:rsidP="009F08EC">
          <w:pPr>
            <w:pStyle w:val="Heading1"/>
            <w:spacing w:line="276" w:lineRule="auto"/>
            <w:rPr>
              <w:color w:val="auto"/>
              <w:sz w:val="24"/>
              <w:szCs w:val="22"/>
            </w:rPr>
          </w:pPr>
          <w:r w:rsidRPr="00E33AA0">
            <w:rPr>
              <w:color w:val="auto"/>
              <w:sz w:val="36"/>
              <w:szCs w:val="36"/>
            </w:rPr>
            <w:t>Education</w:t>
          </w:r>
        </w:p>
      </w:sdtContent>
    </w:sdt>
    <w:p w:rsidR="00041247" w:rsidRPr="00E33AA0" w:rsidRDefault="0053344D" w:rsidP="009F08EC">
      <w:pPr>
        <w:pStyle w:val="Heading2"/>
        <w:spacing w:line="276" w:lineRule="auto"/>
        <w:ind w:left="216"/>
        <w:rPr>
          <w:b w:val="0"/>
          <w:color w:val="auto"/>
          <w:sz w:val="28"/>
          <w:szCs w:val="28"/>
          <w:u w:val="single"/>
        </w:rPr>
      </w:pPr>
      <w:r w:rsidRPr="00E33AA0">
        <w:rPr>
          <w:b w:val="0"/>
          <w:color w:val="auto"/>
          <w:sz w:val="28"/>
          <w:szCs w:val="28"/>
          <w:u w:val="single"/>
        </w:rPr>
        <w:t>Associate</w:t>
      </w:r>
      <w:r w:rsidR="00041247" w:rsidRPr="00E33AA0">
        <w:rPr>
          <w:b w:val="0"/>
          <w:color w:val="auto"/>
          <w:sz w:val="28"/>
          <w:szCs w:val="28"/>
          <w:u w:val="single"/>
        </w:rPr>
        <w:t xml:space="preserve"> Degree | Currently Enrolled</w:t>
      </w:r>
      <w:r w:rsidR="004D2D26" w:rsidRPr="00E33AA0">
        <w:rPr>
          <w:b w:val="0"/>
          <w:color w:val="auto"/>
          <w:sz w:val="28"/>
          <w:szCs w:val="28"/>
          <w:u w:val="single"/>
        </w:rPr>
        <w:t xml:space="preserve"> </w:t>
      </w:r>
      <w:r w:rsidR="00041247" w:rsidRPr="00E33AA0">
        <w:rPr>
          <w:b w:val="0"/>
          <w:color w:val="auto"/>
          <w:sz w:val="28"/>
          <w:szCs w:val="28"/>
          <w:u w:val="single"/>
        </w:rPr>
        <w:t>| Kingsborough community college</w:t>
      </w:r>
    </w:p>
    <w:p w:rsidR="00041247" w:rsidRPr="00EB637F" w:rsidRDefault="00041247" w:rsidP="00BD303D">
      <w:pPr>
        <w:pStyle w:val="ListBullet"/>
        <w:keepNext/>
        <w:keepLines/>
        <w:numPr>
          <w:ilvl w:val="0"/>
          <w:numId w:val="28"/>
        </w:numPr>
        <w:spacing w:line="276" w:lineRule="auto"/>
        <w:ind w:left="720" w:hanging="360"/>
        <w:rPr>
          <w:b/>
          <w:color w:val="auto"/>
          <w:sz w:val="24"/>
        </w:rPr>
      </w:pPr>
      <w:r w:rsidRPr="00EB637F">
        <w:rPr>
          <w:color w:val="auto"/>
          <w:sz w:val="24"/>
        </w:rPr>
        <w:t>Major: Computer Science</w:t>
      </w:r>
    </w:p>
    <w:sectPr w:rsidR="00041247" w:rsidRPr="00EB637F" w:rsidSect="009F08EC">
      <w:footerReference w:type="default" r:id="rId16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442" w:rsidRDefault="00265442">
      <w:pPr>
        <w:spacing w:after="0"/>
      </w:pPr>
      <w:r>
        <w:separator/>
      </w:r>
    </w:p>
  </w:endnote>
  <w:endnote w:type="continuationSeparator" w:id="0">
    <w:p w:rsidR="00265442" w:rsidRDefault="002654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0A9" w:rsidRDefault="006270A9" w:rsidP="00286267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442" w:rsidRDefault="00265442">
      <w:pPr>
        <w:spacing w:after="0"/>
      </w:pPr>
      <w:r>
        <w:separator/>
      </w:r>
    </w:p>
  </w:footnote>
  <w:footnote w:type="continuationSeparator" w:id="0">
    <w:p w:rsidR="00265442" w:rsidRDefault="002654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90795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74450BA"/>
    <w:multiLevelType w:val="multilevel"/>
    <w:tmpl w:val="5F24582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4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4E71729"/>
    <w:multiLevelType w:val="multilevel"/>
    <w:tmpl w:val="785825C6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8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50B4DF6"/>
    <w:multiLevelType w:val="multilevel"/>
    <w:tmpl w:val="3EE062CE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21" w15:restartNumberingAfterBreak="0">
    <w:nsid w:val="552942DF"/>
    <w:multiLevelType w:val="hybridMultilevel"/>
    <w:tmpl w:val="5562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3" w15:restartNumberingAfterBreak="0">
    <w:nsid w:val="6FFE2675"/>
    <w:multiLevelType w:val="hybridMultilevel"/>
    <w:tmpl w:val="2B1E8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8"/>
  </w:num>
  <w:num w:numId="16">
    <w:abstractNumId w:val="12"/>
  </w:num>
  <w:num w:numId="17">
    <w:abstractNumId w:val="16"/>
  </w:num>
  <w:num w:numId="18">
    <w:abstractNumId w:val="10"/>
  </w:num>
  <w:num w:numId="19">
    <w:abstractNumId w:val="24"/>
  </w:num>
  <w:num w:numId="20">
    <w:abstractNumId w:val="19"/>
  </w:num>
  <w:num w:numId="21">
    <w:abstractNumId w:val="11"/>
  </w:num>
  <w:num w:numId="22">
    <w:abstractNumId w:val="15"/>
  </w:num>
  <w:num w:numId="23">
    <w:abstractNumId w:val="22"/>
  </w:num>
  <w:num w:numId="24">
    <w:abstractNumId w:val="23"/>
  </w:num>
  <w:num w:numId="25">
    <w:abstractNumId w:val="21"/>
  </w:num>
  <w:num w:numId="26">
    <w:abstractNumId w:val="17"/>
  </w:num>
  <w:num w:numId="27">
    <w:abstractNumId w:val="2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A4D"/>
    <w:rsid w:val="00021A4D"/>
    <w:rsid w:val="00041247"/>
    <w:rsid w:val="000707D2"/>
    <w:rsid w:val="000925BD"/>
    <w:rsid w:val="000A3236"/>
    <w:rsid w:val="000A4F59"/>
    <w:rsid w:val="000C1773"/>
    <w:rsid w:val="000D0951"/>
    <w:rsid w:val="000E3B52"/>
    <w:rsid w:val="001268E9"/>
    <w:rsid w:val="00141A4C"/>
    <w:rsid w:val="00142BF1"/>
    <w:rsid w:val="001B29CF"/>
    <w:rsid w:val="001F7024"/>
    <w:rsid w:val="00250E0F"/>
    <w:rsid w:val="00265442"/>
    <w:rsid w:val="0028220F"/>
    <w:rsid w:val="00286267"/>
    <w:rsid w:val="00292DE3"/>
    <w:rsid w:val="002D020A"/>
    <w:rsid w:val="003154D4"/>
    <w:rsid w:val="003172A2"/>
    <w:rsid w:val="00327EEB"/>
    <w:rsid w:val="00356C14"/>
    <w:rsid w:val="003739AB"/>
    <w:rsid w:val="003B188E"/>
    <w:rsid w:val="00406093"/>
    <w:rsid w:val="004319FE"/>
    <w:rsid w:val="004D2D26"/>
    <w:rsid w:val="005045CD"/>
    <w:rsid w:val="00510C49"/>
    <w:rsid w:val="00532D0A"/>
    <w:rsid w:val="0053344D"/>
    <w:rsid w:val="005334CB"/>
    <w:rsid w:val="00552E19"/>
    <w:rsid w:val="00570C50"/>
    <w:rsid w:val="005A795B"/>
    <w:rsid w:val="005C43C0"/>
    <w:rsid w:val="00617B26"/>
    <w:rsid w:val="006270A9"/>
    <w:rsid w:val="00665CD9"/>
    <w:rsid w:val="00675956"/>
    <w:rsid w:val="00681034"/>
    <w:rsid w:val="006817F7"/>
    <w:rsid w:val="00685D00"/>
    <w:rsid w:val="006939BB"/>
    <w:rsid w:val="006F22FA"/>
    <w:rsid w:val="007543AD"/>
    <w:rsid w:val="00765071"/>
    <w:rsid w:val="00781198"/>
    <w:rsid w:val="00786A96"/>
    <w:rsid w:val="007A11E8"/>
    <w:rsid w:val="007C1DEA"/>
    <w:rsid w:val="00816216"/>
    <w:rsid w:val="0087734B"/>
    <w:rsid w:val="00910866"/>
    <w:rsid w:val="00943B8B"/>
    <w:rsid w:val="0097016F"/>
    <w:rsid w:val="009D5933"/>
    <w:rsid w:val="009F08EC"/>
    <w:rsid w:val="00A41F91"/>
    <w:rsid w:val="00A6315C"/>
    <w:rsid w:val="00AF26AD"/>
    <w:rsid w:val="00B079D6"/>
    <w:rsid w:val="00B61B35"/>
    <w:rsid w:val="00B86409"/>
    <w:rsid w:val="00BD303D"/>
    <w:rsid w:val="00BD768D"/>
    <w:rsid w:val="00C12FE8"/>
    <w:rsid w:val="00C61F8E"/>
    <w:rsid w:val="00C71708"/>
    <w:rsid w:val="00C75514"/>
    <w:rsid w:val="00C92C5F"/>
    <w:rsid w:val="00CD0292"/>
    <w:rsid w:val="00CE099E"/>
    <w:rsid w:val="00D30607"/>
    <w:rsid w:val="00D36DFE"/>
    <w:rsid w:val="00D9441B"/>
    <w:rsid w:val="00DB04E7"/>
    <w:rsid w:val="00DC3369"/>
    <w:rsid w:val="00DD6DD4"/>
    <w:rsid w:val="00E209A8"/>
    <w:rsid w:val="00E33AA0"/>
    <w:rsid w:val="00E45745"/>
    <w:rsid w:val="00E52B67"/>
    <w:rsid w:val="00E6464C"/>
    <w:rsid w:val="00E70F05"/>
    <w:rsid w:val="00E83E4B"/>
    <w:rsid w:val="00EB637F"/>
    <w:rsid w:val="00EF522A"/>
    <w:rsid w:val="00F14217"/>
    <w:rsid w:val="00F9023B"/>
    <w:rsid w:val="00FE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4EBA4"/>
  <w15:chartTrackingRefBased/>
  <w15:docId w15:val="{556F2E6B-BC50-4A13-A86B-0BFD04FA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D9441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142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@pinskiy.us" TargetMode="External"/><Relationship Id="rId13" Type="http://schemas.openxmlformats.org/officeDocument/2006/relationships/hyperlink" Target="http://www.gbfraiders.com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depen.io/ypinskiy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in/yevgeniy-pinskiy-69aa897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shtangifts.com" TargetMode="External"/><Relationship Id="rId10" Type="http://schemas.openxmlformats.org/officeDocument/2006/relationships/hyperlink" Target="https://github.com/ypinskiy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ypinskiy.com/" TargetMode="External"/><Relationship Id="rId14" Type="http://schemas.openxmlformats.org/officeDocument/2006/relationships/hyperlink" Target="https://github.com/ypinskiy/GBF-Raide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evgeniy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04512CA8EA4817BA49F1DF66590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3791E-39B4-421F-8B6B-4CC8D4EC6504}"/>
      </w:docPartPr>
      <w:docPartBody>
        <w:p w:rsidR="009E50D1" w:rsidRDefault="008E4A2B" w:rsidP="008E4A2B">
          <w:pPr>
            <w:pStyle w:val="8904512CA8EA4817BA49F1DF66590041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B37"/>
    <w:rsid w:val="00041C47"/>
    <w:rsid w:val="000D0B37"/>
    <w:rsid w:val="001713F2"/>
    <w:rsid w:val="002C246F"/>
    <w:rsid w:val="00664D3C"/>
    <w:rsid w:val="007702CE"/>
    <w:rsid w:val="0083702C"/>
    <w:rsid w:val="008E4A2B"/>
    <w:rsid w:val="009E50D1"/>
    <w:rsid w:val="00A4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887B73C2F94EE588028D6C8EC7E724">
    <w:name w:val="AA887B73C2F94EE588028D6C8EC7E724"/>
  </w:style>
  <w:style w:type="paragraph" w:customStyle="1" w:styleId="708793F41B8A4824BB86028916340F84">
    <w:name w:val="708793F41B8A4824BB86028916340F84"/>
  </w:style>
  <w:style w:type="paragraph" w:customStyle="1" w:styleId="AE8381845743488AA6B4E0E105709A5D">
    <w:name w:val="AE8381845743488AA6B4E0E105709A5D"/>
  </w:style>
  <w:style w:type="paragraph" w:customStyle="1" w:styleId="710A32E5E8334C998AECBE2BD9C957BA">
    <w:name w:val="710A32E5E8334C998AECBE2BD9C957BA"/>
  </w:style>
  <w:style w:type="paragraph" w:customStyle="1" w:styleId="48AA5D76F5714AF5AC089E614E4C2D1A">
    <w:name w:val="48AA5D76F5714AF5AC089E614E4C2D1A"/>
  </w:style>
  <w:style w:type="paragraph" w:customStyle="1" w:styleId="17A4313535B24A4BA8D98012EFC14020">
    <w:name w:val="17A4313535B24A4BA8D98012EFC14020"/>
  </w:style>
  <w:style w:type="paragraph" w:customStyle="1" w:styleId="4C3ADCDABCE342E991A2493772B02EB0">
    <w:name w:val="4C3ADCDABCE342E991A2493772B02EB0"/>
  </w:style>
  <w:style w:type="paragraph" w:customStyle="1" w:styleId="9A61C7635DDE4DBA84992478AC3E9C7B">
    <w:name w:val="9A61C7635DDE4DBA84992478AC3E9C7B"/>
  </w:style>
  <w:style w:type="paragraph" w:customStyle="1" w:styleId="98DCD23EDCA54FC88D11B81A45B473D7">
    <w:name w:val="98DCD23EDCA54FC88D11B81A45B473D7"/>
  </w:style>
  <w:style w:type="paragraph" w:customStyle="1" w:styleId="EA90AFAA6FED468DB110DE9077977C46">
    <w:name w:val="EA90AFAA6FED468DB110DE9077977C46"/>
  </w:style>
  <w:style w:type="paragraph" w:customStyle="1" w:styleId="4CA1B5E4BBEB43CCA1A80CA4F700EBBE">
    <w:name w:val="4CA1B5E4BBEB43CCA1A80CA4F700EBBE"/>
  </w:style>
  <w:style w:type="paragraph" w:customStyle="1" w:styleId="3CBD259BCB3A435EB96E2C605743CFDB">
    <w:name w:val="3CBD259BCB3A435EB96E2C605743CFDB"/>
  </w:style>
  <w:style w:type="paragraph" w:customStyle="1" w:styleId="160D1E893EF048AD88D7437CCF7EAE39">
    <w:name w:val="160D1E893EF048AD88D7437CCF7EAE39"/>
  </w:style>
  <w:style w:type="paragraph" w:customStyle="1" w:styleId="E1EFDBD0548C4B8D805B574D1B526AC5">
    <w:name w:val="E1EFDBD0548C4B8D805B574D1B526AC5"/>
  </w:style>
  <w:style w:type="paragraph" w:customStyle="1" w:styleId="6349C9ACF5B04051A75B7C3225764968">
    <w:name w:val="6349C9ACF5B04051A75B7C3225764968"/>
  </w:style>
  <w:style w:type="paragraph" w:customStyle="1" w:styleId="B22B233C477144F48BDEC169996FA0CC">
    <w:name w:val="B22B233C477144F48BDEC169996FA0CC"/>
  </w:style>
  <w:style w:type="paragraph" w:customStyle="1" w:styleId="A6711C1878704CC382C3FF73B10363A5">
    <w:name w:val="A6711C1878704CC382C3FF73B10363A5"/>
  </w:style>
  <w:style w:type="paragraph" w:customStyle="1" w:styleId="8C81DD420C3D4D02AF542BBBC42DB363">
    <w:name w:val="8C81DD420C3D4D02AF542BBBC42DB363"/>
  </w:style>
  <w:style w:type="paragraph" w:customStyle="1" w:styleId="63127E7840B14997B017A69DAEADF47A">
    <w:name w:val="63127E7840B14997B017A69DAEADF47A"/>
  </w:style>
  <w:style w:type="paragraph" w:customStyle="1" w:styleId="A875B8D00CE646FFBDD03AB8342EF954">
    <w:name w:val="A875B8D00CE646FFBDD03AB8342EF954"/>
  </w:style>
  <w:style w:type="paragraph" w:customStyle="1" w:styleId="37127F8B060B4504A033F82924FC145F">
    <w:name w:val="37127F8B060B4504A033F82924FC145F"/>
  </w:style>
  <w:style w:type="paragraph" w:customStyle="1" w:styleId="6A8BBD040CC6438597016CF333FFD182">
    <w:name w:val="6A8BBD040CC6438597016CF333FFD182"/>
  </w:style>
  <w:style w:type="paragraph" w:customStyle="1" w:styleId="5DBB01DDA1F74567A87FBA42E1988735">
    <w:name w:val="5DBB01DDA1F74567A87FBA42E1988735"/>
  </w:style>
  <w:style w:type="paragraph" w:customStyle="1" w:styleId="A913FE702FD1473DACB7E77CF74F36EE">
    <w:name w:val="A913FE702FD1473DACB7E77CF74F36EE"/>
  </w:style>
  <w:style w:type="paragraph" w:customStyle="1" w:styleId="9732284447E94201BE5B6C6923637823">
    <w:name w:val="9732284447E94201BE5B6C6923637823"/>
  </w:style>
  <w:style w:type="paragraph" w:customStyle="1" w:styleId="1B359AC86A224C73994594972F86A679">
    <w:name w:val="1B359AC86A224C73994594972F86A679"/>
  </w:style>
  <w:style w:type="paragraph" w:customStyle="1" w:styleId="D1EE77C9642F414EB25282200D9201A7">
    <w:name w:val="D1EE77C9642F414EB25282200D9201A7"/>
  </w:style>
  <w:style w:type="paragraph" w:customStyle="1" w:styleId="4447ECB5E3034221AA84EDB6592B3CC9">
    <w:name w:val="4447ECB5E3034221AA84EDB6592B3CC9"/>
  </w:style>
  <w:style w:type="paragraph" w:customStyle="1" w:styleId="137A425A2C304FCF83D683E06AF96FBE">
    <w:name w:val="137A425A2C304FCF83D683E06AF96FBE"/>
  </w:style>
  <w:style w:type="paragraph" w:customStyle="1" w:styleId="A6E2F75453FC4899A3FE24683BD3D358">
    <w:name w:val="A6E2F75453FC4899A3FE24683BD3D358"/>
  </w:style>
  <w:style w:type="paragraph" w:customStyle="1" w:styleId="77E065A4EF404069BD924A562437AE36">
    <w:name w:val="77E065A4EF404069BD924A562437AE36"/>
  </w:style>
  <w:style w:type="paragraph" w:customStyle="1" w:styleId="488A40A49C764E1DA250EF23D2745C89">
    <w:name w:val="488A40A49C764E1DA250EF23D2745C89"/>
  </w:style>
  <w:style w:type="paragraph" w:customStyle="1" w:styleId="1D9EFA4250D047BBA10C61537D84CF2D">
    <w:name w:val="1D9EFA4250D047BBA10C61537D84CF2D"/>
  </w:style>
  <w:style w:type="paragraph" w:customStyle="1" w:styleId="E8385B0BA70D41A3825973BC8297C033">
    <w:name w:val="E8385B0BA70D41A3825973BC8297C033"/>
    <w:rsid w:val="000D0B37"/>
  </w:style>
  <w:style w:type="paragraph" w:customStyle="1" w:styleId="8904512CA8EA4817BA49F1DF66590041">
    <w:name w:val="8904512CA8EA4817BA49F1DF66590041"/>
    <w:rsid w:val="008E4A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E53FB-5331-4E43-8987-49CC5B95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(color).dotx</Template>
  <TotalTime>24496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Yevgeniy Pinskiy</dc:creator>
  <cp:keywords/>
  <cp:lastModifiedBy>Yevgeniy Pinskiy</cp:lastModifiedBy>
  <cp:revision>60</cp:revision>
  <cp:lastPrinted>2017-12-26T19:08:00Z</cp:lastPrinted>
  <dcterms:created xsi:type="dcterms:W3CDTF">2016-09-20T00:33:00Z</dcterms:created>
  <dcterms:modified xsi:type="dcterms:W3CDTF">2017-12-26T19:11:00Z</dcterms:modified>
  <cp:version/>
</cp:coreProperties>
</file>